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58" w:rsidRPr="00654283" w:rsidRDefault="00FF0B58" w:rsidP="009606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54283">
        <w:rPr>
          <w:rFonts w:ascii="Arial" w:hAnsi="Arial" w:cs="Arial"/>
          <w:b/>
          <w:bCs/>
          <w:color w:val="000000"/>
          <w:sz w:val="32"/>
          <w:szCs w:val="32"/>
        </w:rPr>
        <w:t xml:space="preserve">Miejsko-Gminny Ośrodek Kultury i Biblioteki Publicznej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</w:t>
      </w:r>
      <w:r w:rsidRPr="00654283">
        <w:rPr>
          <w:rFonts w:ascii="Arial" w:hAnsi="Arial" w:cs="Arial"/>
          <w:b/>
          <w:bCs/>
          <w:color w:val="000000"/>
          <w:sz w:val="32"/>
          <w:szCs w:val="32"/>
        </w:rPr>
        <w:t>w Dąbiu prowadzi zapisy na zajęcia podczas ferii.</w:t>
      </w:r>
    </w:p>
    <w:p w:rsidR="00FF0B58" w:rsidRPr="00654283" w:rsidRDefault="00FF0B58" w:rsidP="009606D6">
      <w:pPr>
        <w:jc w:val="center"/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  <w:r w:rsidRPr="00654283">
        <w:rPr>
          <w:rFonts w:ascii="Arial" w:hAnsi="Arial" w:cs="Arial"/>
          <w:b/>
          <w:bCs/>
          <w:color w:val="000000"/>
          <w:sz w:val="28"/>
          <w:szCs w:val="28"/>
        </w:rPr>
        <w:t xml:space="preserve">Zajęcia prowadzone w M-GOK i BP od 18.01.do 29.01.2016 r.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</w:t>
      </w:r>
      <w:r w:rsidRPr="00654283">
        <w:rPr>
          <w:rFonts w:ascii="Arial" w:hAnsi="Arial" w:cs="Arial"/>
          <w:b/>
          <w:bCs/>
          <w:color w:val="000000"/>
          <w:sz w:val="28"/>
          <w:szCs w:val="28"/>
        </w:rPr>
        <w:t>w godz. 13</w:t>
      </w:r>
      <w:r w:rsidRPr="00654283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 xml:space="preserve">00 </w:t>
      </w:r>
      <w:r w:rsidRPr="00654283">
        <w:rPr>
          <w:rFonts w:ascii="Arial" w:hAnsi="Arial" w:cs="Arial"/>
          <w:b/>
          <w:bCs/>
          <w:color w:val="000000"/>
          <w:sz w:val="28"/>
          <w:szCs w:val="28"/>
        </w:rPr>
        <w:t>- 15</w:t>
      </w:r>
      <w:r w:rsidRPr="00654283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00</w:t>
      </w:r>
    </w:p>
    <w:p w:rsidR="00FF0B58" w:rsidRPr="00654283" w:rsidRDefault="00FF0B58" w:rsidP="009606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54283">
        <w:rPr>
          <w:rFonts w:ascii="Arial" w:hAnsi="Arial" w:cs="Arial"/>
          <w:b/>
          <w:bCs/>
          <w:color w:val="000000"/>
          <w:sz w:val="32"/>
          <w:szCs w:val="32"/>
        </w:rPr>
        <w:t>Odpłatność od osoby za udział w 10-cio dniowych zajęciach 10 zł</w:t>
      </w:r>
    </w:p>
    <w:p w:rsidR="00FF0B58" w:rsidRPr="00654283" w:rsidRDefault="00FF0B58" w:rsidP="009606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54283">
        <w:rPr>
          <w:rFonts w:ascii="Arial" w:hAnsi="Arial" w:cs="Arial"/>
          <w:b/>
          <w:bCs/>
          <w:color w:val="000000"/>
          <w:sz w:val="32"/>
          <w:szCs w:val="32"/>
        </w:rPr>
        <w:t>Zapraszamy na :</w:t>
      </w:r>
    </w:p>
    <w:p w:rsidR="00FF0B58" w:rsidRPr="00654283" w:rsidRDefault="00FF0B58" w:rsidP="000F1FD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4283">
        <w:rPr>
          <w:rFonts w:ascii="Arial" w:hAnsi="Arial" w:cs="Arial"/>
          <w:b/>
          <w:bCs/>
          <w:color w:val="FF0000"/>
          <w:sz w:val="44"/>
          <w:szCs w:val="44"/>
        </w:rPr>
        <w:t>WESOŁE FERIE Z JĘZYKIEM ANGIELSKIM- TEGO SIĘ NIE SPODZIEWASZ</w:t>
      </w:r>
    </w:p>
    <w:p w:rsidR="00FF0B58" w:rsidRDefault="00FF0B58" w:rsidP="009606D6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alt="http://www.blog.bezokularow.pl/wp-content/uploads/2013/12/zima2.jpg" style="position:absolute;margin-left:153pt;margin-top:261pt;width:177.15pt;height:104.2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FF0B58" w:rsidRDefault="00FF0B58" w:rsidP="009606D6">
      <w:pPr>
        <w:rPr>
          <w:rFonts w:ascii="Arial" w:hAnsi="Arial" w:cs="Arial"/>
          <w:sz w:val="28"/>
          <w:szCs w:val="28"/>
        </w:rPr>
      </w:pPr>
    </w:p>
    <w:p w:rsidR="00FF0B58" w:rsidRDefault="00FF0B58" w:rsidP="009606D6">
      <w:pPr>
        <w:rPr>
          <w:rFonts w:ascii="Arial" w:hAnsi="Arial" w:cs="Arial"/>
          <w:sz w:val="28"/>
          <w:szCs w:val="28"/>
        </w:rPr>
      </w:pPr>
    </w:p>
    <w:p w:rsidR="00FF0B58" w:rsidRDefault="00FF0B58" w:rsidP="009606D6">
      <w:pPr>
        <w:rPr>
          <w:rFonts w:ascii="Arial" w:hAnsi="Arial" w:cs="Arial"/>
          <w:sz w:val="28"/>
          <w:szCs w:val="28"/>
        </w:rPr>
      </w:pPr>
    </w:p>
    <w:p w:rsidR="00FF0B58" w:rsidRDefault="00FF0B58" w:rsidP="00635D30">
      <w:pPr>
        <w:jc w:val="both"/>
        <w:rPr>
          <w:rFonts w:ascii="Arial" w:hAnsi="Arial" w:cs="Arial"/>
          <w:sz w:val="28"/>
          <w:szCs w:val="28"/>
        </w:rPr>
      </w:pPr>
    </w:p>
    <w:p w:rsidR="00FF0B58" w:rsidRPr="00654283" w:rsidRDefault="00FF0B58" w:rsidP="00635D30">
      <w:pPr>
        <w:jc w:val="both"/>
        <w:rPr>
          <w:rFonts w:ascii="Arial" w:hAnsi="Arial" w:cs="Arial"/>
          <w:sz w:val="28"/>
          <w:szCs w:val="28"/>
        </w:rPr>
      </w:pPr>
      <w:r w:rsidRPr="00654283">
        <w:rPr>
          <w:rFonts w:ascii="Arial" w:hAnsi="Arial" w:cs="Arial"/>
          <w:sz w:val="28"/>
          <w:szCs w:val="28"/>
        </w:rPr>
        <w:t xml:space="preserve">Dzień 1- Welcome (zapoznanie się dzieci między sobą oraz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654283">
        <w:rPr>
          <w:rFonts w:ascii="Arial" w:hAnsi="Arial" w:cs="Arial"/>
          <w:sz w:val="28"/>
          <w:szCs w:val="28"/>
        </w:rPr>
        <w:t>z nauczycielem, kalambury oraz zabawy ruchowe)</w:t>
      </w:r>
    </w:p>
    <w:p w:rsidR="00FF0B58" w:rsidRPr="00654283" w:rsidRDefault="00FF0B58" w:rsidP="00635D30">
      <w:pPr>
        <w:jc w:val="both"/>
        <w:rPr>
          <w:rFonts w:ascii="Arial" w:hAnsi="Arial" w:cs="Arial"/>
          <w:sz w:val="28"/>
          <w:szCs w:val="28"/>
        </w:rPr>
      </w:pPr>
      <w:r w:rsidRPr="00654283">
        <w:rPr>
          <w:rFonts w:ascii="Arial" w:hAnsi="Arial" w:cs="Arial"/>
          <w:sz w:val="28"/>
          <w:szCs w:val="28"/>
        </w:rPr>
        <w:t>Dzień 2- Face &amp; Body (malowanie twarzy- tworzenie własnej karykatury, przyswajanie wszystkich części ciała )</w:t>
      </w:r>
    </w:p>
    <w:p w:rsidR="00FF0B58" w:rsidRPr="00654283" w:rsidRDefault="00FF0B58" w:rsidP="00635D30">
      <w:pPr>
        <w:jc w:val="both"/>
        <w:rPr>
          <w:rFonts w:ascii="Arial" w:hAnsi="Arial" w:cs="Arial"/>
          <w:sz w:val="28"/>
          <w:szCs w:val="28"/>
        </w:rPr>
      </w:pPr>
      <w:r w:rsidRPr="00654283">
        <w:rPr>
          <w:rFonts w:ascii="Arial" w:hAnsi="Arial" w:cs="Arial"/>
          <w:sz w:val="28"/>
          <w:szCs w:val="28"/>
        </w:rPr>
        <w:t xml:space="preserve">Dzień 3- Clothes (konkurs na najstraszniejszą maskę i kostium </w:t>
      </w:r>
      <w:r>
        <w:rPr>
          <w:rFonts w:ascii="Arial" w:hAnsi="Arial" w:cs="Arial"/>
          <w:sz w:val="28"/>
          <w:szCs w:val="28"/>
        </w:rPr>
        <w:t xml:space="preserve">                        - </w:t>
      </w:r>
      <w:r w:rsidRPr="00654283">
        <w:rPr>
          <w:rFonts w:ascii="Arial" w:hAnsi="Arial" w:cs="Arial"/>
          <w:sz w:val="28"/>
          <w:szCs w:val="28"/>
        </w:rPr>
        <w:t>bal przebierańców)</w:t>
      </w:r>
    </w:p>
    <w:p w:rsidR="00FF0B58" w:rsidRPr="00654283" w:rsidRDefault="00FF0B58" w:rsidP="00635D30">
      <w:pPr>
        <w:pStyle w:val="Heading3"/>
        <w:jc w:val="both"/>
        <w:rPr>
          <w:rFonts w:ascii="Arial" w:hAnsi="Arial" w:cs="Arial"/>
          <w:b w:val="0"/>
          <w:bCs w:val="0"/>
          <w:sz w:val="28"/>
          <w:szCs w:val="28"/>
          <w:lang w:eastAsia="pl-PL"/>
        </w:rPr>
      </w:pPr>
      <w:r w:rsidRPr="00654283">
        <w:rPr>
          <w:rFonts w:ascii="Arial" w:hAnsi="Arial" w:cs="Arial"/>
          <w:b w:val="0"/>
          <w:bCs w:val="0"/>
          <w:sz w:val="28"/>
          <w:szCs w:val="28"/>
        </w:rPr>
        <w:t xml:space="preserve">Dzień 4- </w:t>
      </w:r>
      <w:hyperlink r:id="rId5" w:history="1">
        <w:r w:rsidRPr="00654283">
          <w:rPr>
            <w:rFonts w:ascii="Arial" w:hAnsi="Arial" w:cs="Arial"/>
            <w:b w:val="0"/>
            <w:bCs w:val="0"/>
            <w:sz w:val="28"/>
            <w:szCs w:val="28"/>
            <w:lang w:eastAsia="pl-PL"/>
          </w:rPr>
          <w:t>Fairy Tales for Kids</w:t>
        </w:r>
      </w:hyperlink>
      <w:r w:rsidRPr="00654283">
        <w:rPr>
          <w:rFonts w:ascii="Arial" w:hAnsi="Arial" w:cs="Arial"/>
          <w:b w:val="0"/>
          <w:bCs w:val="0"/>
          <w:sz w:val="28"/>
          <w:szCs w:val="28"/>
          <w:lang w:eastAsia="pl-PL"/>
        </w:rPr>
        <w:t xml:space="preserve"> – Pantomima  (</w:t>
      </w:r>
      <w:r w:rsidRPr="00654283">
        <w:rPr>
          <w:rFonts w:ascii="Arial" w:hAnsi="Arial" w:cs="Arial"/>
          <w:b w:val="0"/>
          <w:bCs w:val="0"/>
          <w:sz w:val="28"/>
          <w:szCs w:val="28"/>
        </w:rPr>
        <w:t>porwani przez bajki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                        </w:t>
      </w:r>
      <w:r w:rsidRPr="00654283">
        <w:rPr>
          <w:rFonts w:ascii="Arial" w:hAnsi="Arial" w:cs="Arial"/>
          <w:b w:val="0"/>
          <w:bCs w:val="0"/>
          <w:sz w:val="28"/>
          <w:szCs w:val="28"/>
        </w:rPr>
        <w:t>-spotkanie z postaciami ulubionych bajek)</w:t>
      </w:r>
    </w:p>
    <w:p w:rsidR="00FF0B58" w:rsidRPr="00654283" w:rsidRDefault="00FF0B58" w:rsidP="00635D30">
      <w:pPr>
        <w:jc w:val="both"/>
        <w:rPr>
          <w:rFonts w:ascii="Arial" w:hAnsi="Arial" w:cs="Arial"/>
          <w:sz w:val="28"/>
          <w:szCs w:val="28"/>
        </w:rPr>
      </w:pPr>
      <w:r w:rsidRPr="00654283">
        <w:rPr>
          <w:rFonts w:ascii="Arial" w:hAnsi="Arial" w:cs="Arial"/>
          <w:sz w:val="28"/>
          <w:szCs w:val="28"/>
        </w:rPr>
        <w:t>Dzień 5- Theater &amp; Drama (zajęcia teatralne- mini teatrzyki)</w:t>
      </w:r>
    </w:p>
    <w:p w:rsidR="00FF0B58" w:rsidRPr="00654283" w:rsidRDefault="00FF0B58" w:rsidP="00635D30">
      <w:pPr>
        <w:jc w:val="both"/>
        <w:rPr>
          <w:rFonts w:ascii="Arial" w:hAnsi="Arial" w:cs="Arial"/>
          <w:sz w:val="28"/>
          <w:szCs w:val="28"/>
        </w:rPr>
      </w:pPr>
      <w:r w:rsidRPr="00654283">
        <w:rPr>
          <w:rFonts w:ascii="Arial" w:hAnsi="Arial" w:cs="Arial"/>
          <w:sz w:val="28"/>
          <w:szCs w:val="28"/>
        </w:rPr>
        <w:t>Dzień 6- Let’s Sing &amp; Dance( dzień śpiewu i tańca-karaoke)</w:t>
      </w:r>
    </w:p>
    <w:p w:rsidR="00FF0B58" w:rsidRPr="00654283" w:rsidRDefault="00FF0B58" w:rsidP="00635D30">
      <w:pPr>
        <w:jc w:val="both"/>
        <w:rPr>
          <w:rFonts w:ascii="Arial" w:hAnsi="Arial" w:cs="Arial"/>
          <w:sz w:val="28"/>
          <w:szCs w:val="28"/>
        </w:rPr>
      </w:pPr>
      <w:r w:rsidRPr="00654283">
        <w:rPr>
          <w:rFonts w:ascii="Arial" w:hAnsi="Arial" w:cs="Arial"/>
          <w:sz w:val="28"/>
          <w:szCs w:val="28"/>
        </w:rPr>
        <w:t>Dzień 7- Winter Sports Day</w:t>
      </w:r>
    </w:p>
    <w:p w:rsidR="00FF0B58" w:rsidRDefault="00FF0B58" w:rsidP="00635D30">
      <w:pPr>
        <w:jc w:val="both"/>
        <w:rPr>
          <w:rFonts w:ascii="Arial" w:hAnsi="Arial" w:cs="Arial"/>
          <w:sz w:val="28"/>
          <w:szCs w:val="28"/>
        </w:rPr>
      </w:pPr>
      <w:r w:rsidRPr="00654283">
        <w:rPr>
          <w:rFonts w:ascii="Arial" w:hAnsi="Arial" w:cs="Arial"/>
          <w:sz w:val="28"/>
          <w:szCs w:val="28"/>
        </w:rPr>
        <w:t>Dzień 8- Food (zajęcia kulinarne- poczęstunek)</w:t>
      </w:r>
    </w:p>
    <w:p w:rsidR="00FF0B58" w:rsidRDefault="00FF0B58" w:rsidP="00635D30">
      <w:pPr>
        <w:jc w:val="both"/>
        <w:rPr>
          <w:rFonts w:ascii="Arial" w:hAnsi="Arial" w:cs="Arial"/>
          <w:sz w:val="28"/>
          <w:szCs w:val="28"/>
        </w:rPr>
      </w:pPr>
      <w:r w:rsidRPr="00654283">
        <w:rPr>
          <w:rFonts w:ascii="Arial" w:hAnsi="Arial" w:cs="Arial"/>
          <w:sz w:val="28"/>
          <w:szCs w:val="28"/>
        </w:rPr>
        <w:t>Dzień 9- Relaxing Movies! (projekcje filmowe z kubkiem gorącej czekolady)</w:t>
      </w:r>
    </w:p>
    <w:p w:rsidR="00FF0B58" w:rsidRPr="00654283" w:rsidRDefault="00FF0B58" w:rsidP="00635D30">
      <w:pPr>
        <w:jc w:val="both"/>
        <w:rPr>
          <w:rFonts w:ascii="Arial" w:hAnsi="Arial" w:cs="Arial"/>
          <w:sz w:val="28"/>
          <w:szCs w:val="28"/>
        </w:rPr>
      </w:pPr>
      <w:r w:rsidRPr="00654283">
        <w:rPr>
          <w:rFonts w:ascii="Arial" w:hAnsi="Arial" w:cs="Arial"/>
          <w:sz w:val="28"/>
          <w:szCs w:val="28"/>
        </w:rPr>
        <w:t xml:space="preserve">Dzień 10- UROCZYSTE  ZAKOŃCZENIE, POCZĘSTUNEK - rozdanie DYPLOMÓW ukończenia ferii zimowych z językiem angielskim </w:t>
      </w:r>
    </w:p>
    <w:sectPr w:rsidR="00FF0B58" w:rsidRPr="00654283" w:rsidSect="00635D3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6D6"/>
    <w:rsid w:val="0009746B"/>
    <w:rsid w:val="000F1FD9"/>
    <w:rsid w:val="001D6A3D"/>
    <w:rsid w:val="003513E4"/>
    <w:rsid w:val="003769BD"/>
    <w:rsid w:val="004E5758"/>
    <w:rsid w:val="00635D30"/>
    <w:rsid w:val="00654283"/>
    <w:rsid w:val="00771C0F"/>
    <w:rsid w:val="008A430C"/>
    <w:rsid w:val="008C69C7"/>
    <w:rsid w:val="009606D6"/>
    <w:rsid w:val="00D06A82"/>
    <w:rsid w:val="00E02B92"/>
    <w:rsid w:val="00EC7EFA"/>
    <w:rsid w:val="00FF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D6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06D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606D6"/>
    <w:rPr>
      <w:rFonts w:ascii="Cambria" w:hAnsi="Cambria" w:cs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pl/url?sa=t&amp;rct=j&amp;q=&amp;esrc=s&amp;source=web&amp;cd=1&amp;cad=rja&amp;ved=0CCoQFjAA&amp;url=http%3A%2F%2Fwww.kidsgen.com%2Ffables_and_fairytales%2F&amp;ei=whOOUpXVMMKl0AXZl4HgBA&amp;usg=AFQjCNGw-hv5jryhix8tQQatHW0DuVJn8A&amp;bvm=bv.56988011,d.d2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209</Words>
  <Characters>1256</Characters>
  <Application>Microsoft Office Outlook</Application>
  <DocSecurity>0</DocSecurity>
  <Lines>0</Lines>
  <Paragraphs>0</Paragraphs>
  <ScaleCrop>false</ScaleCrop>
  <Company>Urząd Miejski w Dąbiu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Katarzyna Horna</cp:lastModifiedBy>
  <cp:revision>10</cp:revision>
  <cp:lastPrinted>2015-12-30T11:03:00Z</cp:lastPrinted>
  <dcterms:created xsi:type="dcterms:W3CDTF">2015-11-24T12:50:00Z</dcterms:created>
  <dcterms:modified xsi:type="dcterms:W3CDTF">2016-01-07T12:37:00Z</dcterms:modified>
</cp:coreProperties>
</file>