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31" w:rsidRDefault="00BB2931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BB2931" w:rsidRDefault="00BB2931">
      <w:pPr>
        <w:spacing w:after="0" w:line="240" w:lineRule="auto"/>
        <w:ind w:left="5954"/>
      </w:pPr>
      <w:r>
        <w:rPr>
          <w:rFonts w:ascii="Times New Roman" w:hAnsi="Times New Roman" w:cs="Times New Roman"/>
          <w:sz w:val="20"/>
          <w:szCs w:val="20"/>
        </w:rPr>
        <w:t>Gmina Dąbie</w:t>
      </w:r>
    </w:p>
    <w:p w:rsidR="00BB2931" w:rsidRDefault="00BB2931">
      <w:pPr>
        <w:spacing w:after="0" w:line="240" w:lineRule="auto"/>
        <w:ind w:left="5954"/>
      </w:pPr>
      <w:r>
        <w:rPr>
          <w:rFonts w:ascii="Times New Roman" w:hAnsi="Times New Roman" w:cs="Times New Roman"/>
          <w:sz w:val="20"/>
          <w:szCs w:val="20"/>
        </w:rPr>
        <w:t>Plac Mickiewicza 1</w:t>
      </w:r>
    </w:p>
    <w:p w:rsidR="00BB2931" w:rsidRDefault="00BB2931">
      <w:pPr>
        <w:spacing w:after="0" w:line="240" w:lineRule="auto"/>
        <w:ind w:left="5954"/>
      </w:pPr>
      <w:r>
        <w:rPr>
          <w:rFonts w:ascii="Times New Roman" w:hAnsi="Times New Roman" w:cs="Times New Roman"/>
          <w:sz w:val="20"/>
          <w:szCs w:val="20"/>
        </w:rPr>
        <w:t>62-660 Dąbie</w:t>
      </w:r>
    </w:p>
    <w:p w:rsidR="00BB2931" w:rsidRDefault="00BB2931">
      <w:pPr>
        <w:ind w:lef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BB2931" w:rsidRDefault="00BB2931">
      <w:pPr>
        <w:spacing w:after="0"/>
        <w:rPr>
          <w:rFonts w:ascii="Times New Roman" w:hAnsi="Times New Roman" w:cs="Times New Roman"/>
          <w:b/>
        </w:rPr>
      </w:pPr>
    </w:p>
    <w:p w:rsidR="00BB2931" w:rsidRDefault="00BB293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B2931" w:rsidRDefault="00BB293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BB2931" w:rsidRDefault="00BB2931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BB2931" w:rsidRDefault="00BB293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BB2931" w:rsidRDefault="00BB2931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BB2931" w:rsidRDefault="00BB2931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BB2931" w:rsidRDefault="00BB2931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BB2931" w:rsidRDefault="00BB2931">
      <w:pPr>
        <w:rPr>
          <w:rFonts w:ascii="Times New Roman" w:hAnsi="Times New Roman" w:cs="Times New Roman"/>
        </w:rPr>
      </w:pPr>
    </w:p>
    <w:p w:rsidR="00BB2931" w:rsidRDefault="00BB2931">
      <w:pPr>
        <w:rPr>
          <w:rFonts w:ascii="Times New Roman" w:hAnsi="Times New Roman" w:cs="Times New Roman"/>
        </w:rPr>
      </w:pPr>
    </w:p>
    <w:p w:rsidR="00BB2931" w:rsidRDefault="00BB293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BB2931" w:rsidRDefault="00BB29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BB2931" w:rsidRDefault="00BB29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Prawo zamówień publicznych (dalej jako: ustawa Pzp), </w:t>
      </w:r>
    </w:p>
    <w:p w:rsidR="00BB2931" w:rsidRDefault="00BB293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BB2931" w:rsidRDefault="00BB293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B2931" w:rsidRDefault="00BB293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B2931" w:rsidRDefault="00BB2931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 w:val="21"/>
          <w:szCs w:val="21"/>
        </w:rPr>
        <w:br/>
        <w:t xml:space="preserve">pn.  </w:t>
      </w:r>
      <w:r>
        <w:rPr>
          <w:rFonts w:ascii="Times New Roman" w:hAnsi="Times New Roman" w:cs="Times New Roman"/>
          <w:b/>
          <w:sz w:val="21"/>
          <w:szCs w:val="21"/>
        </w:rPr>
        <w:t>„Zaciągnięcie kredytu długoterminowego w roku 2019 w wysokości 4 195 000,00 zł z przeznaczeniem na sfinansowanie planowanego deficytu budżetu gminy Dąbie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”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prowadzonego przez Gminę Dąbie</w:t>
      </w:r>
      <w:r>
        <w:rPr>
          <w:rFonts w:ascii="Times New Roman" w:hAnsi="Times New Roman" w:cs="Times New Roman"/>
          <w:i/>
          <w:sz w:val="16"/>
          <w:szCs w:val="16"/>
        </w:rPr>
        <w:t xml:space="preserve"> , </w:t>
      </w:r>
      <w:r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BB2931" w:rsidRDefault="00BB293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B2931" w:rsidRDefault="00BB2931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BB2931" w:rsidRDefault="00BB2931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</w:p>
    <w:p w:rsidR="00BB2931" w:rsidRDefault="00BB293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 Oświadczam, że nie podlegam wykluczeniu z postępowania na podstawie </w:t>
      </w:r>
      <w:r>
        <w:rPr>
          <w:rFonts w:ascii="Times New Roman" w:hAnsi="Times New Roman" w:cs="Times New Roman"/>
          <w:sz w:val="21"/>
          <w:szCs w:val="21"/>
        </w:rPr>
        <w:br/>
        <w:t>art. 24 ust 1 pkt 12-23 ustawy Pzp.</w:t>
      </w:r>
    </w:p>
    <w:p w:rsidR="00BB2931" w:rsidRDefault="00BB293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B2931" w:rsidRDefault="00BB293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B2931" w:rsidRDefault="00BB293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B2931" w:rsidRDefault="00BB29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B2931" w:rsidRDefault="00BB29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…………….…….</w:t>
      </w:r>
      <w:r>
        <w:rPr>
          <w:rFonts w:ascii="Times New Roman" w:hAnsi="Times New Roman" w:cs="Times New Roman"/>
          <w:i/>
          <w:sz w:val="16"/>
          <w:szCs w:val="16"/>
        </w:rPr>
        <w:t xml:space="preserve">(miejscowość),  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B2931" w:rsidRDefault="00BB29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2931" w:rsidRDefault="00BB29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B2931" w:rsidRDefault="00BB293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B2931" w:rsidRDefault="00BB293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B2931" w:rsidRDefault="00BB293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B2931" w:rsidRDefault="00BB293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B2931" w:rsidRDefault="00BB293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B2931" w:rsidRDefault="00BB293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B2931" w:rsidRDefault="00BB293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16-20).</w:t>
      </w:r>
      <w:r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BB2931" w:rsidRDefault="00BB293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2931" w:rsidRDefault="00BB29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2931" w:rsidRDefault="00BB29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B2931" w:rsidRDefault="00BB29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2931" w:rsidRDefault="00BB29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B2931" w:rsidRDefault="00BB293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B2931" w:rsidRDefault="00BB2931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B2931" w:rsidRDefault="00BB2931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BB2931" w:rsidRDefault="00BB29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B2931" w:rsidRDefault="00BB293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………………………………………………………………………………..…………………………………………………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BB2931" w:rsidRDefault="00BB29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2931" w:rsidRDefault="00BB29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BB2931" w:rsidRDefault="00BB29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2931" w:rsidRDefault="00BB29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B2931" w:rsidRDefault="00BB293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B2931" w:rsidRDefault="00BB29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B2931" w:rsidRDefault="00BB2931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BB2931" w:rsidRDefault="00BB2931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NAKTÓREGO ZASOBY POWOŁUJE SIĘ WYKONAWCA:</w:t>
      </w:r>
    </w:p>
    <w:p w:rsidR="00BB2931" w:rsidRDefault="00BB29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B2931" w:rsidRDefault="00BB293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podwykonawcą/ami:………………………………………………………………………………………………………………………..…………………………………..….……</w:t>
      </w:r>
      <w:r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BB2931" w:rsidRDefault="00BB29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2931" w:rsidRDefault="00BB29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BB2931" w:rsidRDefault="00BB29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2931" w:rsidRDefault="00BB29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B2931" w:rsidRDefault="00BB293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B2931" w:rsidRDefault="00BB2931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B2931" w:rsidRDefault="00BB2931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B2931" w:rsidRDefault="00BB2931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B2931" w:rsidRDefault="00BB2931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B2931" w:rsidRDefault="00BB2931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B2931" w:rsidRDefault="00BB29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B2931" w:rsidRDefault="00BB293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B2931" w:rsidRDefault="00BB29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2931" w:rsidRDefault="00BB29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2931" w:rsidRDefault="00BB29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BB2931" w:rsidRDefault="00BB29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2931" w:rsidRDefault="00BB29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B2931" w:rsidRDefault="00BB2931">
      <w:pPr>
        <w:spacing w:after="0" w:line="36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BB2931" w:rsidSect="00F7567A">
      <w:headerReference w:type="default" r:id="rId6"/>
      <w:footerReference w:type="default" r:id="rId7"/>
      <w:pgSz w:w="11906" w:h="16838"/>
      <w:pgMar w:top="765" w:right="1417" w:bottom="993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931" w:rsidRDefault="00BB2931" w:rsidP="00F7567A">
      <w:pPr>
        <w:spacing w:after="0" w:line="240" w:lineRule="auto"/>
      </w:pPr>
      <w:r>
        <w:separator/>
      </w:r>
    </w:p>
  </w:endnote>
  <w:endnote w:type="continuationSeparator" w:id="0">
    <w:p w:rsidR="00BB2931" w:rsidRDefault="00BB2931" w:rsidP="00F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931" w:rsidRDefault="00BB2931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PAGE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>
      <w:rPr>
        <w:rFonts w:ascii="Arial" w:hAnsi="Arial" w:cs="Arial"/>
        <w:sz w:val="18"/>
        <w:szCs w:val="18"/>
      </w:rPr>
      <w:fldChar w:fldCharType="end"/>
    </w:r>
  </w:p>
  <w:p w:rsidR="00BB2931" w:rsidRDefault="00BB29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931" w:rsidRDefault="00BB2931" w:rsidP="00F7567A">
      <w:pPr>
        <w:spacing w:after="0" w:line="240" w:lineRule="auto"/>
      </w:pPr>
      <w:r>
        <w:separator/>
      </w:r>
    </w:p>
  </w:footnote>
  <w:footnote w:type="continuationSeparator" w:id="0">
    <w:p w:rsidR="00BB2931" w:rsidRDefault="00BB2931" w:rsidP="00F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931" w:rsidRDefault="00BB2931">
    <w:pPr>
      <w:pStyle w:val="Header"/>
      <w:rPr>
        <w:color w:val="CE181E"/>
      </w:rPr>
    </w:pPr>
    <w:r>
      <w:rPr>
        <w:color w:val="000000"/>
      </w:rPr>
      <w:t>Zał. nr 1 do formularza ofertowego</w:t>
    </w:r>
  </w:p>
  <w:p w:rsidR="00BB2931" w:rsidRDefault="00BB2931">
    <w:pPr>
      <w:pStyle w:val="Header"/>
      <w:rPr>
        <w:color w:val="CE181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67A"/>
    <w:rsid w:val="001E7F72"/>
    <w:rsid w:val="00BB2931"/>
    <w:rsid w:val="00F20249"/>
    <w:rsid w:val="00F7567A"/>
    <w:rsid w:val="00F9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uiPriority w:val="99"/>
    <w:rsid w:val="00F7567A"/>
    <w:rPr>
      <w:vertAlign w:val="superscript"/>
    </w:rPr>
  </w:style>
  <w:style w:type="character" w:customStyle="1" w:styleId="EndnoteCharacters">
    <w:name w:val="Endnote Characters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uiPriority w:val="99"/>
    <w:rsid w:val="00F7567A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F7567A"/>
    <w:rPr>
      <w:b/>
    </w:rPr>
  </w:style>
  <w:style w:type="character" w:customStyle="1" w:styleId="ListLabel2">
    <w:name w:val="ListLabel 2"/>
    <w:uiPriority w:val="99"/>
    <w:rsid w:val="00F7567A"/>
    <w:rPr>
      <w:b/>
    </w:rPr>
  </w:style>
  <w:style w:type="character" w:customStyle="1" w:styleId="Znakiprzypiswkocowych">
    <w:name w:val="Znaki przypisów końcowych"/>
    <w:uiPriority w:val="99"/>
    <w:rsid w:val="00F7567A"/>
  </w:style>
  <w:style w:type="paragraph" w:styleId="Header">
    <w:name w:val="header"/>
    <w:basedOn w:val="Normal"/>
    <w:next w:val="BodyText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5B6EC9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7567A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6EC9"/>
    <w:rPr>
      <w:lang w:eastAsia="en-US"/>
    </w:rPr>
  </w:style>
  <w:style w:type="paragraph" w:styleId="List">
    <w:name w:val="List"/>
    <w:basedOn w:val="BodyText"/>
    <w:uiPriority w:val="99"/>
    <w:rsid w:val="00F7567A"/>
    <w:rPr>
      <w:rFonts w:cs="Arial"/>
    </w:rPr>
  </w:style>
  <w:style w:type="paragraph" w:styleId="Caption">
    <w:name w:val="caption"/>
    <w:basedOn w:val="Normal"/>
    <w:uiPriority w:val="99"/>
    <w:qFormat/>
    <w:rsid w:val="00F7567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F7567A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5B6EC9"/>
    <w:rPr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5B6EC9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5B6EC9"/>
    <w:rPr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5B6EC9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5B6EC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B6EC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3</Pages>
  <Words>445</Words>
  <Characters>2672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Karol</cp:lastModifiedBy>
  <cp:revision>13</cp:revision>
  <cp:lastPrinted>2016-07-26T08:32:00Z</cp:lastPrinted>
  <dcterms:created xsi:type="dcterms:W3CDTF">2016-08-09T15:03:00Z</dcterms:created>
  <dcterms:modified xsi:type="dcterms:W3CDTF">2019-07-05T12:27:00Z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